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369" w:rsidRPr="00A11B9F" w:rsidRDefault="00C81369" w:rsidP="00C81369">
      <w:pPr>
        <w:spacing w:line="240" w:lineRule="auto"/>
        <w:rPr>
          <w:b/>
          <w:sz w:val="24"/>
        </w:rPr>
      </w:pPr>
      <w:r w:rsidRPr="00A11B9F">
        <w:rPr>
          <w:b/>
          <w:sz w:val="24"/>
        </w:rPr>
        <w:t>Koledar za srečanja s profesorji in dijaki v živo</w:t>
      </w:r>
      <w:r w:rsidRPr="00A11B9F">
        <w:rPr>
          <w:sz w:val="24"/>
        </w:rPr>
        <w:t xml:space="preserve"> (vse preko Google </w:t>
      </w:r>
      <w:proofErr w:type="spellStart"/>
      <w:r w:rsidRPr="00A11B9F">
        <w:rPr>
          <w:sz w:val="24"/>
        </w:rPr>
        <w:t>Meet</w:t>
      </w:r>
      <w:proofErr w:type="spellEnd"/>
      <w:r w:rsidRPr="00A11B9F">
        <w:rPr>
          <w:sz w:val="24"/>
        </w:rPr>
        <w:t>)</w:t>
      </w:r>
      <w:bookmarkStart w:id="0" w:name="_GoBack"/>
      <w:bookmarkEnd w:id="0"/>
    </w:p>
    <w:p w:rsidR="00C81369" w:rsidRPr="00A11B9F" w:rsidRDefault="00C81369" w:rsidP="00C81369">
      <w:pPr>
        <w:spacing w:line="240" w:lineRule="auto"/>
        <w:rPr>
          <w:sz w:val="24"/>
        </w:rPr>
      </w:pPr>
    </w:p>
    <w:p w:rsidR="00C81369" w:rsidRPr="00A11B9F" w:rsidRDefault="00C81369" w:rsidP="00A11B9F">
      <w:pPr>
        <w:spacing w:before="120" w:line="240" w:lineRule="auto"/>
        <w:rPr>
          <w:sz w:val="24"/>
        </w:rPr>
      </w:pPr>
      <w:r w:rsidRPr="00A11B9F">
        <w:rPr>
          <w:sz w:val="24"/>
        </w:rPr>
        <w:t>Dragi osnovnošolke in osnovnošolci, spoštovani starši!</w:t>
      </w:r>
    </w:p>
    <w:p w:rsidR="00C81369" w:rsidRPr="00A11B9F" w:rsidRDefault="00C81369" w:rsidP="00A11B9F">
      <w:pPr>
        <w:spacing w:before="120" w:line="240" w:lineRule="auto"/>
        <w:rPr>
          <w:sz w:val="24"/>
        </w:rPr>
      </w:pPr>
      <w:r w:rsidRPr="00A11B9F">
        <w:rPr>
          <w:sz w:val="24"/>
        </w:rPr>
        <w:t xml:space="preserve">V času Kariernega sejma, med 16. in 20. novembrom 2020, smo za vprašanja in za klepet v živo, na razpolago dijaki, profesorji in ravnateljica Srednje šole Slovenska Bistrica </w:t>
      </w:r>
      <w:r w:rsidRPr="00A11B9F">
        <w:rPr>
          <w:color w:val="00B050"/>
          <w:sz w:val="24"/>
        </w:rPr>
        <w:t xml:space="preserve">preko aplikacije Google </w:t>
      </w:r>
      <w:proofErr w:type="spellStart"/>
      <w:r w:rsidRPr="00A11B9F">
        <w:rPr>
          <w:color w:val="00B050"/>
          <w:sz w:val="24"/>
        </w:rPr>
        <w:t>Meet</w:t>
      </w:r>
      <w:proofErr w:type="spellEnd"/>
      <w:r w:rsidRPr="00A11B9F">
        <w:rPr>
          <w:color w:val="00B050"/>
          <w:sz w:val="24"/>
        </w:rPr>
        <w:t>.</w:t>
      </w:r>
    </w:p>
    <w:p w:rsidR="00C81369" w:rsidRPr="00A11B9F" w:rsidRDefault="00C81369" w:rsidP="00A11B9F">
      <w:pPr>
        <w:spacing w:before="120" w:line="240" w:lineRule="auto"/>
        <w:rPr>
          <w:sz w:val="24"/>
        </w:rPr>
      </w:pPr>
      <w:r w:rsidRPr="00A11B9F">
        <w:rPr>
          <w:sz w:val="24"/>
        </w:rPr>
        <w:t>V urniku lahko izberete kakšno predavanje naših profesorjev ali kar tako poklepetate z nami in nas karkoli vprašate.</w:t>
      </w:r>
    </w:p>
    <w:p w:rsidR="00C81369" w:rsidRPr="00A11B9F" w:rsidRDefault="00C81369" w:rsidP="00A11B9F">
      <w:pPr>
        <w:spacing w:before="120" w:line="240" w:lineRule="auto"/>
        <w:rPr>
          <w:sz w:val="24"/>
        </w:rPr>
      </w:pPr>
      <w:r w:rsidRPr="00A11B9F">
        <w:rPr>
          <w:sz w:val="24"/>
        </w:rPr>
        <w:t>Lepo vabljeni in dobrodošli!</w:t>
      </w:r>
    </w:p>
    <w:p w:rsidR="00C81369" w:rsidRDefault="00C81369" w:rsidP="00C81369">
      <w:pPr>
        <w:spacing w:line="240" w:lineRule="auto"/>
      </w:pPr>
    </w:p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741"/>
        <w:gridCol w:w="1656"/>
        <w:gridCol w:w="5387"/>
        <w:gridCol w:w="1984"/>
        <w:gridCol w:w="3402"/>
      </w:tblGrid>
      <w:tr w:rsidR="00FE01AB" w:rsidRPr="00C81369" w:rsidTr="00A11B9F">
        <w:trPr>
          <w:cantSplit/>
          <w:trHeight w:val="397"/>
        </w:trPr>
        <w:tc>
          <w:tcPr>
            <w:tcW w:w="1741" w:type="dxa"/>
            <w:shd w:val="clear" w:color="auto" w:fill="D9D9D9" w:themeFill="background1" w:themeFillShade="D9"/>
            <w:vAlign w:val="center"/>
          </w:tcPr>
          <w:p w:rsidR="00FE01AB" w:rsidRPr="00A11B9F" w:rsidRDefault="00FE01AB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Datum</w:t>
            </w:r>
            <w:r w:rsidR="00E52C58" w:rsidRPr="00A11B9F">
              <w:rPr>
                <w:rFonts w:ascii="Arial Narrow" w:hAnsi="Arial Narrow"/>
                <w:b/>
                <w:sz w:val="26"/>
                <w:szCs w:val="26"/>
              </w:rPr>
              <w:t>, dan</w:t>
            </w: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FE01AB" w:rsidRPr="00A11B9F" w:rsidRDefault="00FE01AB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Ura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E01AB" w:rsidRPr="00A11B9F" w:rsidRDefault="00FE01AB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Aktivnost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E01AB" w:rsidRPr="00A11B9F" w:rsidRDefault="00FE01AB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Oblika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E01AB" w:rsidRPr="00A11B9F" w:rsidRDefault="008B16E7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A11B9F">
              <w:rPr>
                <w:rFonts w:ascii="Arial Narrow" w:hAnsi="Arial Narrow"/>
                <w:b/>
                <w:sz w:val="25"/>
                <w:szCs w:val="25"/>
              </w:rPr>
              <w:t>Povezava</w:t>
            </w:r>
          </w:p>
        </w:tc>
      </w:tr>
      <w:tr w:rsidR="001A78F1" w:rsidRPr="00C81369" w:rsidTr="00A11B9F">
        <w:trPr>
          <w:cantSplit/>
          <w:trHeight w:val="397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C81369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Ponedeljek,</w:t>
            </w:r>
          </w:p>
          <w:p w:rsidR="001A78F1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16. 11. 2020</w:t>
            </w:r>
          </w:p>
        </w:tc>
        <w:tc>
          <w:tcPr>
            <w:tcW w:w="1656" w:type="dxa"/>
            <w:vAlign w:val="center"/>
          </w:tcPr>
          <w:p w:rsidR="001A78F1" w:rsidRPr="00A11B9F" w:rsidRDefault="001A78F1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10.00–12.00</w:t>
            </w:r>
          </w:p>
        </w:tc>
        <w:tc>
          <w:tcPr>
            <w:tcW w:w="5387" w:type="dxa"/>
            <w:vAlign w:val="center"/>
          </w:tcPr>
          <w:p w:rsidR="001A78F1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A78F1" w:rsidRPr="00A11B9F" w:rsidRDefault="001A78F1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bookmarkStart w:id="1" w:name="_Hlk56170165"/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  <w:bookmarkEnd w:id="1"/>
          </w:p>
        </w:tc>
        <w:tc>
          <w:tcPr>
            <w:tcW w:w="3402" w:type="dxa"/>
            <w:vAlign w:val="center"/>
          </w:tcPr>
          <w:p w:rsidR="001A78F1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7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A78F1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A78F1" w:rsidRPr="00A11B9F" w:rsidRDefault="001A78F1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1A78F1" w:rsidRPr="005F3F64" w:rsidRDefault="001A78F1" w:rsidP="001327A3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16.00–16.30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A78F1" w:rsidRPr="005F3F64" w:rsidRDefault="00FB6B4A" w:rsidP="001327A3">
            <w:pPr>
              <w:spacing w:line="240" w:lineRule="auto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S tujimi jeziki in s filmi v svet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A78F1" w:rsidRPr="00A11B9F" w:rsidRDefault="000209A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Webinar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72068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8" w:history="1">
              <w:r w:rsidR="00172068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https://meet.google.com/vuy-yztb-dwz</w:t>
              </w:r>
            </w:hyperlink>
          </w:p>
        </w:tc>
      </w:tr>
      <w:tr w:rsidR="001A78F1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A78F1" w:rsidRPr="00A11B9F" w:rsidRDefault="001A78F1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:rsidR="001A78F1" w:rsidRPr="00A11B9F" w:rsidRDefault="001A78F1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16.30–18.00</w:t>
            </w:r>
          </w:p>
        </w:tc>
        <w:tc>
          <w:tcPr>
            <w:tcW w:w="5387" w:type="dxa"/>
            <w:vAlign w:val="center"/>
          </w:tcPr>
          <w:p w:rsidR="001A78F1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A78F1" w:rsidRPr="00A11B9F" w:rsidRDefault="001A78F1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A78F1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9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C81369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Torek,</w:t>
            </w:r>
          </w:p>
          <w:p w:rsidR="00165D54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17. 11. 2020</w:t>
            </w: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10.00–12.00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0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16.00–16.30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Življenje kapljice, prenašalke virusa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Webinar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1" w:history="1">
              <w:r w:rsidR="0073306B" w:rsidRPr="0073306B">
                <w:rPr>
                  <w:rStyle w:val="Hiperpovezava"/>
                  <w:rFonts w:ascii="Arial Narrow" w:hAnsi="Arial Narrow"/>
                  <w:szCs w:val="22"/>
                </w:rPr>
                <w:t>https://meet.google.com/tga-sxta-vfs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16.30–18.00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2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C81369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 xml:space="preserve">Sreda, </w:t>
            </w:r>
          </w:p>
          <w:p w:rsidR="00165D54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18. 11. 2020</w:t>
            </w: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10.00–12.00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3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16.00–16.30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65D54" w:rsidRPr="005F3F64" w:rsidRDefault="00E420B5" w:rsidP="001327A3">
            <w:pPr>
              <w:spacing w:line="240" w:lineRule="auto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Dijaki na poti</w:t>
            </w:r>
            <w:r w:rsidR="00165D54"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 xml:space="preserve"> podjetnosti in podjetništva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5D54" w:rsidRPr="00A11B9F" w:rsidRDefault="000209A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Webinar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4" w:history="1">
              <w:r w:rsidR="007136C4" w:rsidRPr="007136C4">
                <w:rPr>
                  <w:rStyle w:val="Hiperpovezava"/>
                  <w:rFonts w:ascii="Arial Narrow" w:hAnsi="Arial Narrow"/>
                  <w:szCs w:val="22"/>
                </w:rPr>
                <w:t>https://meet.google.com/ogm-rprh-azv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16.30–18.00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5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C81369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Četrtek</w:t>
            </w:r>
            <w:r w:rsidR="001327A3" w:rsidRPr="00A11B9F">
              <w:rPr>
                <w:rFonts w:ascii="Arial Narrow" w:hAnsi="Arial Narrow"/>
                <w:b/>
                <w:sz w:val="26"/>
                <w:szCs w:val="26"/>
              </w:rPr>
              <w:t>,</w:t>
            </w:r>
            <w:r w:rsidRPr="00A11B9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65D54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19. 11. 2020</w:t>
            </w: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10.00–12.00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6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16.00–16.30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Vse, kar želite vedeti o metalurgiji in metalurgih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5D54" w:rsidRPr="00A11B9F" w:rsidRDefault="000209A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Webinar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7" w:history="1">
              <w:r w:rsidR="00E11405" w:rsidRPr="00E11405">
                <w:rPr>
                  <w:rStyle w:val="Hiperpovezava"/>
                  <w:rFonts w:ascii="Arial Narrow" w:hAnsi="Arial Narrow"/>
                  <w:szCs w:val="22"/>
                </w:rPr>
                <w:t>https://meet.google.com/vyy-trjp-szt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16.30–18.00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8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C81369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Petek,</w:t>
            </w:r>
          </w:p>
          <w:p w:rsidR="00165D54" w:rsidRPr="00A11B9F" w:rsidRDefault="00C81369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11B9F">
              <w:rPr>
                <w:rFonts w:ascii="Arial Narrow" w:hAnsi="Arial Narrow"/>
                <w:b/>
                <w:sz w:val="26"/>
                <w:szCs w:val="26"/>
              </w:rPr>
              <w:t>20. 11. 2020</w:t>
            </w: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10.00–12.00</w:t>
            </w:r>
          </w:p>
        </w:tc>
        <w:tc>
          <w:tcPr>
            <w:tcW w:w="5387" w:type="dxa"/>
            <w:vAlign w:val="center"/>
          </w:tcPr>
          <w:p w:rsidR="00165D54" w:rsidRPr="00A11B9F" w:rsidRDefault="00382C8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19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  <w:vAlign w:val="center"/>
          </w:tcPr>
          <w:p w:rsidR="00165D54" w:rsidRPr="005F3F64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16.00–16.30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65D54" w:rsidRPr="005F3F64" w:rsidRDefault="002D26F6" w:rsidP="001327A3">
            <w:pPr>
              <w:spacing w:line="240" w:lineRule="auto"/>
              <w:rPr>
                <w:rFonts w:ascii="Arial Narrow" w:hAnsi="Arial Narrow"/>
                <w:b/>
                <w:color w:val="00B050"/>
                <w:sz w:val="26"/>
                <w:szCs w:val="26"/>
              </w:rPr>
            </w:pPr>
            <w:r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Raziskujemo in povezujemo znanja in ljudi</w:t>
            </w:r>
            <w:r w:rsidR="00362510"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 xml:space="preserve"> (</w:t>
            </w:r>
            <w:r w:rsidR="00E420B5" w:rsidRPr="005F3F64">
              <w:rPr>
                <w:rFonts w:ascii="Arial Narrow" w:hAnsi="Arial Narrow"/>
                <w:b/>
                <w:color w:val="00B050"/>
                <w:sz w:val="26"/>
                <w:szCs w:val="26"/>
              </w:rPr>
              <w:t>ITS)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5D54" w:rsidRPr="00A11B9F" w:rsidRDefault="000209A8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Webinar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20" w:history="1">
              <w:r w:rsidR="00E11405" w:rsidRPr="00E11405">
                <w:rPr>
                  <w:rStyle w:val="Hiperpovezava"/>
                  <w:rFonts w:ascii="Arial Narrow" w:hAnsi="Arial Narrow"/>
                  <w:szCs w:val="22"/>
                </w:rPr>
                <w:t>http://meet.google.com/nsr-whzv-ddh</w:t>
              </w:r>
            </w:hyperlink>
          </w:p>
        </w:tc>
      </w:tr>
      <w:tr w:rsidR="00165D54" w:rsidRPr="00C81369" w:rsidTr="00A11B9F">
        <w:trPr>
          <w:cantSplit/>
          <w:trHeight w:val="397"/>
        </w:trPr>
        <w:tc>
          <w:tcPr>
            <w:tcW w:w="1741" w:type="dxa"/>
            <w:vMerge/>
            <w:shd w:val="clear" w:color="auto" w:fill="auto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656" w:type="dxa"/>
            <w:vAlign w:val="center"/>
          </w:tcPr>
          <w:p w:rsidR="00165D54" w:rsidRPr="00A11B9F" w:rsidRDefault="00165D54" w:rsidP="001327A3">
            <w:pPr>
              <w:spacing w:line="24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16.30–18.00</w:t>
            </w:r>
          </w:p>
        </w:tc>
        <w:tc>
          <w:tcPr>
            <w:tcW w:w="5387" w:type="dxa"/>
            <w:vAlign w:val="center"/>
          </w:tcPr>
          <w:p w:rsidR="00165D54" w:rsidRPr="00A11B9F" w:rsidRDefault="00465999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Vprašajte nas</w:t>
            </w:r>
          </w:p>
        </w:tc>
        <w:tc>
          <w:tcPr>
            <w:tcW w:w="1984" w:type="dxa"/>
            <w:vAlign w:val="center"/>
          </w:tcPr>
          <w:p w:rsidR="00165D54" w:rsidRPr="00A11B9F" w:rsidRDefault="00165D54" w:rsidP="001327A3">
            <w:pPr>
              <w:spacing w:line="240" w:lineRule="auto"/>
              <w:rPr>
                <w:rFonts w:ascii="Arial Narrow" w:hAnsi="Arial Narrow"/>
                <w:sz w:val="26"/>
                <w:szCs w:val="26"/>
              </w:rPr>
            </w:pPr>
            <w:r w:rsidRPr="00A11B9F">
              <w:rPr>
                <w:rFonts w:ascii="Arial Narrow" w:hAnsi="Arial Narrow"/>
                <w:sz w:val="26"/>
                <w:szCs w:val="26"/>
              </w:rPr>
              <w:t>Klepetalnica</w:t>
            </w:r>
          </w:p>
        </w:tc>
        <w:tc>
          <w:tcPr>
            <w:tcW w:w="3402" w:type="dxa"/>
            <w:vAlign w:val="center"/>
          </w:tcPr>
          <w:p w:rsidR="00165D54" w:rsidRPr="00C81369" w:rsidRDefault="00052C51" w:rsidP="001327A3">
            <w:pPr>
              <w:spacing w:line="240" w:lineRule="auto"/>
              <w:rPr>
                <w:rFonts w:ascii="Arial Narrow" w:hAnsi="Arial Narrow"/>
                <w:szCs w:val="22"/>
              </w:rPr>
            </w:pPr>
            <w:hyperlink r:id="rId21" w:history="1">
              <w:r w:rsidR="006F7669" w:rsidRPr="00C81369">
                <w:rPr>
                  <w:rStyle w:val="Hiperpovezava"/>
                  <w:rFonts w:ascii="Arial Narrow" w:hAnsi="Arial Narrow"/>
                  <w:szCs w:val="22"/>
                </w:rPr>
                <w:t>https://meet.google.com/thz-unov-cay</w:t>
              </w:r>
            </w:hyperlink>
          </w:p>
        </w:tc>
      </w:tr>
    </w:tbl>
    <w:p w:rsidR="00593EE5" w:rsidRDefault="00593EE5" w:rsidP="008B16E7"/>
    <w:sectPr w:rsidR="00593EE5" w:rsidSect="00593EE5">
      <w:headerReference w:type="default" r:id="rId22"/>
      <w:footerReference w:type="default" r:id="rId23"/>
      <w:pgSz w:w="16838" w:h="11906" w:orient="landscape" w:code="9"/>
      <w:pgMar w:top="1843" w:right="1418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C51" w:rsidRDefault="00052C51">
      <w:r>
        <w:separator/>
      </w:r>
    </w:p>
  </w:endnote>
  <w:endnote w:type="continuationSeparator" w:id="0">
    <w:p w:rsidR="00052C51" w:rsidRDefault="0005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E5" w:rsidRPr="006E1BDF" w:rsidRDefault="00593EE5" w:rsidP="00593EE5">
    <w:pPr>
      <w:pStyle w:val="Noga"/>
      <w:tabs>
        <w:tab w:val="clear" w:pos="9072"/>
      </w:tabs>
      <w:ind w:right="-855"/>
      <w:rPr>
        <w:rFonts w:eastAsia="Arial Unicode MS" w:cs="Arial Unicode MS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C51" w:rsidRDefault="00052C51">
      <w:r>
        <w:separator/>
      </w:r>
    </w:p>
  </w:footnote>
  <w:footnote w:type="continuationSeparator" w:id="0">
    <w:p w:rsidR="00052C51" w:rsidRDefault="0005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78" w:rsidRDefault="0072294F" w:rsidP="001C48BD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F2331F" wp14:editId="0DA01936">
          <wp:simplePos x="0" y="0"/>
          <wp:positionH relativeFrom="column">
            <wp:posOffset>-5080</wp:posOffset>
          </wp:positionH>
          <wp:positionV relativeFrom="paragraph">
            <wp:posOffset>-64135</wp:posOffset>
          </wp:positionV>
          <wp:extent cx="9039225" cy="654685"/>
          <wp:effectExtent l="0" t="0" r="952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22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A99"/>
    <w:multiLevelType w:val="hybridMultilevel"/>
    <w:tmpl w:val="E49E0202"/>
    <w:lvl w:ilvl="0" w:tplc="D462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042E"/>
    <w:multiLevelType w:val="hybridMultilevel"/>
    <w:tmpl w:val="1214FBE0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D87CAD"/>
    <w:multiLevelType w:val="hybridMultilevel"/>
    <w:tmpl w:val="AC3AC206"/>
    <w:lvl w:ilvl="0" w:tplc="D462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0B2C"/>
    <w:multiLevelType w:val="hybridMultilevel"/>
    <w:tmpl w:val="564E82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7183"/>
    <w:multiLevelType w:val="hybridMultilevel"/>
    <w:tmpl w:val="237821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69D7"/>
    <w:multiLevelType w:val="hybridMultilevel"/>
    <w:tmpl w:val="6BCCF2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3DB"/>
    <w:multiLevelType w:val="hybridMultilevel"/>
    <w:tmpl w:val="E0442388"/>
    <w:lvl w:ilvl="0" w:tplc="50ECC86E">
      <w:start w:val="1"/>
      <w:numFmt w:val="bullet"/>
      <w:lvlText w:val="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2E1F"/>
    <w:multiLevelType w:val="hybridMultilevel"/>
    <w:tmpl w:val="0CA4333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DA520D"/>
    <w:multiLevelType w:val="hybridMultilevel"/>
    <w:tmpl w:val="EB969846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07EC5"/>
    <w:multiLevelType w:val="hybridMultilevel"/>
    <w:tmpl w:val="58BA544E"/>
    <w:lvl w:ilvl="0" w:tplc="E9201064">
      <w:start w:val="2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FD2E1C"/>
    <w:multiLevelType w:val="hybridMultilevel"/>
    <w:tmpl w:val="6E54F6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4986"/>
    <w:multiLevelType w:val="hybridMultilevel"/>
    <w:tmpl w:val="FC0A99D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B0EF8"/>
    <w:multiLevelType w:val="hybridMultilevel"/>
    <w:tmpl w:val="97BEFABC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679B7"/>
    <w:multiLevelType w:val="hybridMultilevel"/>
    <w:tmpl w:val="C70209FE"/>
    <w:lvl w:ilvl="0" w:tplc="2E829482">
      <w:start w:val="1"/>
      <w:numFmt w:val="upperRoman"/>
      <w:pStyle w:val="NASLOVPOGLAVJA"/>
      <w:lvlText w:val="%1."/>
      <w:lvlJc w:val="right"/>
      <w:pPr>
        <w:ind w:left="720" w:hanging="360"/>
      </w:pPr>
    </w:lvl>
    <w:lvl w:ilvl="1" w:tplc="C738623C">
      <w:start w:val="7"/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642"/>
    <w:multiLevelType w:val="hybridMultilevel"/>
    <w:tmpl w:val="D1A688FA"/>
    <w:lvl w:ilvl="0" w:tplc="BB1801C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00DD1"/>
    <w:multiLevelType w:val="hybridMultilevel"/>
    <w:tmpl w:val="55AE49E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1F1155D"/>
    <w:multiLevelType w:val="hybridMultilevel"/>
    <w:tmpl w:val="8F4CCD90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900FD"/>
    <w:multiLevelType w:val="hybridMultilevel"/>
    <w:tmpl w:val="FEA233F0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A64BDA"/>
    <w:multiLevelType w:val="hybridMultilevel"/>
    <w:tmpl w:val="728247F0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6B92682"/>
    <w:multiLevelType w:val="hybridMultilevel"/>
    <w:tmpl w:val="E7ECFA8E"/>
    <w:lvl w:ilvl="0" w:tplc="B3A8C18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C44EF"/>
    <w:multiLevelType w:val="hybridMultilevel"/>
    <w:tmpl w:val="95AED164"/>
    <w:lvl w:ilvl="0" w:tplc="D462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C4DB2"/>
    <w:multiLevelType w:val="hybridMultilevel"/>
    <w:tmpl w:val="BF06C9A4"/>
    <w:lvl w:ilvl="0" w:tplc="50EC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10162"/>
    <w:multiLevelType w:val="hybridMultilevel"/>
    <w:tmpl w:val="3DC08178"/>
    <w:lvl w:ilvl="0" w:tplc="087A77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B02F2"/>
    <w:multiLevelType w:val="hybridMultilevel"/>
    <w:tmpl w:val="4A96E1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073EC8"/>
    <w:multiLevelType w:val="hybridMultilevel"/>
    <w:tmpl w:val="921CB1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740F7"/>
    <w:multiLevelType w:val="hybridMultilevel"/>
    <w:tmpl w:val="D31ED5A6"/>
    <w:lvl w:ilvl="0" w:tplc="0BFC008C">
      <w:start w:val="1"/>
      <w:numFmt w:val="decimal"/>
      <w:pStyle w:val="le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6B25E6"/>
    <w:multiLevelType w:val="hybridMultilevel"/>
    <w:tmpl w:val="4CBE87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8AF"/>
    <w:multiLevelType w:val="hybridMultilevel"/>
    <w:tmpl w:val="E5C415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8A39ED"/>
    <w:multiLevelType w:val="hybridMultilevel"/>
    <w:tmpl w:val="75CC77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3C64DB"/>
    <w:multiLevelType w:val="multilevel"/>
    <w:tmpl w:val="C632E83E"/>
    <w:lvl w:ilvl="0">
      <w:start w:val="1"/>
      <w:numFmt w:val="decimal"/>
      <w:pStyle w:val="LDNnaslov1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LDNnaslov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LDNnaslov3"/>
      <w:lvlText w:val="%1.%2.%3"/>
      <w:lvlJc w:val="left"/>
      <w:pPr>
        <w:tabs>
          <w:tab w:val="num" w:pos="1247"/>
        </w:tabs>
        <w:ind w:left="1247" w:hanging="9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CF5FCC"/>
    <w:multiLevelType w:val="hybridMultilevel"/>
    <w:tmpl w:val="BCA24CFE"/>
    <w:lvl w:ilvl="0" w:tplc="E9201064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874E4"/>
    <w:multiLevelType w:val="hybridMultilevel"/>
    <w:tmpl w:val="51546620"/>
    <w:lvl w:ilvl="0" w:tplc="50ECC86E">
      <w:start w:val="1"/>
      <w:numFmt w:val="bullet"/>
      <w:lvlText w:val=""/>
      <w:lvlJc w:val="left"/>
      <w:pPr>
        <w:tabs>
          <w:tab w:val="num" w:pos="1332"/>
        </w:tabs>
        <w:ind w:left="1332" w:hanging="17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651C81"/>
    <w:multiLevelType w:val="hybridMultilevel"/>
    <w:tmpl w:val="4BEAACD4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A45DD4"/>
    <w:multiLevelType w:val="hybridMultilevel"/>
    <w:tmpl w:val="DA2EB112"/>
    <w:lvl w:ilvl="0" w:tplc="B9D6C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B67CD"/>
    <w:multiLevelType w:val="hybridMultilevel"/>
    <w:tmpl w:val="E2706D2E"/>
    <w:lvl w:ilvl="0" w:tplc="50ECC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75734"/>
    <w:multiLevelType w:val="hybridMultilevel"/>
    <w:tmpl w:val="95BA974A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F0430C"/>
    <w:multiLevelType w:val="hybridMultilevel"/>
    <w:tmpl w:val="EADCC19E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2D618A"/>
    <w:multiLevelType w:val="hybridMultilevel"/>
    <w:tmpl w:val="74CE6486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A70038"/>
    <w:multiLevelType w:val="hybridMultilevel"/>
    <w:tmpl w:val="75CC77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FC3C21"/>
    <w:multiLevelType w:val="hybridMultilevel"/>
    <w:tmpl w:val="31F4E4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C2819"/>
    <w:multiLevelType w:val="hybridMultilevel"/>
    <w:tmpl w:val="1FF8CC5C"/>
    <w:lvl w:ilvl="0" w:tplc="50ECC86E">
      <w:start w:val="1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41" w15:restartNumberingAfterBreak="0">
    <w:nsid w:val="66412139"/>
    <w:multiLevelType w:val="hybridMultilevel"/>
    <w:tmpl w:val="A07E99AC"/>
    <w:lvl w:ilvl="0" w:tplc="60FACF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F15E9"/>
    <w:multiLevelType w:val="hybridMultilevel"/>
    <w:tmpl w:val="79D8BA72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DA544E"/>
    <w:multiLevelType w:val="hybridMultilevel"/>
    <w:tmpl w:val="C6703F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77D64"/>
    <w:multiLevelType w:val="hybridMultilevel"/>
    <w:tmpl w:val="6328757E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B347C"/>
    <w:multiLevelType w:val="hybridMultilevel"/>
    <w:tmpl w:val="8A44E0C0"/>
    <w:lvl w:ilvl="0" w:tplc="D4624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E64FC1"/>
    <w:multiLevelType w:val="hybridMultilevel"/>
    <w:tmpl w:val="EE00FB84"/>
    <w:lvl w:ilvl="0" w:tplc="CB424E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AE5B51"/>
    <w:multiLevelType w:val="hybridMultilevel"/>
    <w:tmpl w:val="05D074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9"/>
  </w:num>
  <w:num w:numId="4">
    <w:abstractNumId w:val="45"/>
  </w:num>
  <w:num w:numId="5">
    <w:abstractNumId w:val="37"/>
  </w:num>
  <w:num w:numId="6">
    <w:abstractNumId w:val="17"/>
  </w:num>
  <w:num w:numId="7">
    <w:abstractNumId w:val="18"/>
  </w:num>
  <w:num w:numId="8">
    <w:abstractNumId w:val="35"/>
  </w:num>
  <w:num w:numId="9">
    <w:abstractNumId w:val="1"/>
  </w:num>
  <w:num w:numId="10">
    <w:abstractNumId w:val="39"/>
  </w:num>
  <w:num w:numId="11">
    <w:abstractNumId w:val="32"/>
  </w:num>
  <w:num w:numId="12">
    <w:abstractNumId w:val="10"/>
  </w:num>
  <w:num w:numId="13">
    <w:abstractNumId w:val="42"/>
  </w:num>
  <w:num w:numId="14">
    <w:abstractNumId w:val="12"/>
  </w:num>
  <w:num w:numId="15">
    <w:abstractNumId w:val="24"/>
  </w:num>
  <w:num w:numId="16">
    <w:abstractNumId w:val="5"/>
  </w:num>
  <w:num w:numId="17">
    <w:abstractNumId w:val="36"/>
  </w:num>
  <w:num w:numId="18">
    <w:abstractNumId w:val="8"/>
  </w:num>
  <w:num w:numId="19">
    <w:abstractNumId w:val="3"/>
  </w:num>
  <w:num w:numId="20">
    <w:abstractNumId w:val="4"/>
  </w:num>
  <w:num w:numId="21">
    <w:abstractNumId w:val="33"/>
  </w:num>
  <w:num w:numId="22">
    <w:abstractNumId w:val="6"/>
  </w:num>
  <w:num w:numId="23">
    <w:abstractNumId w:val="7"/>
  </w:num>
  <w:num w:numId="24">
    <w:abstractNumId w:val="26"/>
  </w:num>
  <w:num w:numId="25">
    <w:abstractNumId w:val="47"/>
  </w:num>
  <w:num w:numId="26">
    <w:abstractNumId w:val="46"/>
  </w:num>
  <w:num w:numId="27">
    <w:abstractNumId w:val="23"/>
  </w:num>
  <w:num w:numId="28">
    <w:abstractNumId w:val="43"/>
  </w:num>
  <w:num w:numId="29">
    <w:abstractNumId w:val="22"/>
  </w:num>
  <w:num w:numId="30">
    <w:abstractNumId w:val="16"/>
  </w:num>
  <w:num w:numId="31">
    <w:abstractNumId w:val="21"/>
  </w:num>
  <w:num w:numId="32">
    <w:abstractNumId w:val="11"/>
  </w:num>
  <w:num w:numId="33">
    <w:abstractNumId w:val="38"/>
  </w:num>
  <w:num w:numId="34">
    <w:abstractNumId w:val="34"/>
  </w:num>
  <w:num w:numId="35">
    <w:abstractNumId w:val="41"/>
  </w:num>
  <w:num w:numId="36">
    <w:abstractNumId w:val="15"/>
  </w:num>
  <w:num w:numId="37">
    <w:abstractNumId w:val="9"/>
  </w:num>
  <w:num w:numId="38">
    <w:abstractNumId w:val="30"/>
  </w:num>
  <w:num w:numId="39">
    <w:abstractNumId w:val="31"/>
  </w:num>
  <w:num w:numId="40">
    <w:abstractNumId w:val="40"/>
  </w:num>
  <w:num w:numId="41">
    <w:abstractNumId w:val="14"/>
  </w:num>
  <w:num w:numId="42">
    <w:abstractNumId w:val="19"/>
  </w:num>
  <w:num w:numId="43">
    <w:abstractNumId w:val="28"/>
  </w:num>
  <w:num w:numId="44">
    <w:abstractNumId w:val="44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20"/>
  </w:num>
  <w:num w:numId="4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9A"/>
    <w:rsid w:val="00004B2A"/>
    <w:rsid w:val="000209A8"/>
    <w:rsid w:val="0004169D"/>
    <w:rsid w:val="00047D04"/>
    <w:rsid w:val="000508FA"/>
    <w:rsid w:val="00052C51"/>
    <w:rsid w:val="000559E4"/>
    <w:rsid w:val="00061E77"/>
    <w:rsid w:val="0006416E"/>
    <w:rsid w:val="00064E92"/>
    <w:rsid w:val="00091FDB"/>
    <w:rsid w:val="00093AC3"/>
    <w:rsid w:val="000A3E66"/>
    <w:rsid w:val="000C2495"/>
    <w:rsid w:val="000D4DF7"/>
    <w:rsid w:val="000D7B35"/>
    <w:rsid w:val="000F509A"/>
    <w:rsid w:val="00106966"/>
    <w:rsid w:val="00124927"/>
    <w:rsid w:val="001327A3"/>
    <w:rsid w:val="001339AE"/>
    <w:rsid w:val="00134E9E"/>
    <w:rsid w:val="001363A0"/>
    <w:rsid w:val="00140396"/>
    <w:rsid w:val="00150BEC"/>
    <w:rsid w:val="00156E66"/>
    <w:rsid w:val="00160440"/>
    <w:rsid w:val="00165D54"/>
    <w:rsid w:val="00172068"/>
    <w:rsid w:val="001734BD"/>
    <w:rsid w:val="001A05B5"/>
    <w:rsid w:val="001A5BF7"/>
    <w:rsid w:val="001A78F1"/>
    <w:rsid w:val="001B0FEB"/>
    <w:rsid w:val="001B726B"/>
    <w:rsid w:val="001C48BD"/>
    <w:rsid w:val="001D6B97"/>
    <w:rsid w:val="001F4DAF"/>
    <w:rsid w:val="00223C88"/>
    <w:rsid w:val="002249EB"/>
    <w:rsid w:val="00260628"/>
    <w:rsid w:val="00261B0C"/>
    <w:rsid w:val="002859B5"/>
    <w:rsid w:val="00286C82"/>
    <w:rsid w:val="00291A18"/>
    <w:rsid w:val="002964D8"/>
    <w:rsid w:val="002A22BB"/>
    <w:rsid w:val="002B1C74"/>
    <w:rsid w:val="002B2B18"/>
    <w:rsid w:val="002C0102"/>
    <w:rsid w:val="002C0E9F"/>
    <w:rsid w:val="002C60EC"/>
    <w:rsid w:val="002C6A94"/>
    <w:rsid w:val="002D26F6"/>
    <w:rsid w:val="002E16FB"/>
    <w:rsid w:val="002E2E41"/>
    <w:rsid w:val="002F3C26"/>
    <w:rsid w:val="00310E09"/>
    <w:rsid w:val="00311DFE"/>
    <w:rsid w:val="00323EA8"/>
    <w:rsid w:val="00334F88"/>
    <w:rsid w:val="00362510"/>
    <w:rsid w:val="0036776F"/>
    <w:rsid w:val="00374713"/>
    <w:rsid w:val="00382C88"/>
    <w:rsid w:val="003B4B1C"/>
    <w:rsid w:val="003C479A"/>
    <w:rsid w:val="003E4D53"/>
    <w:rsid w:val="00400F3D"/>
    <w:rsid w:val="00406A42"/>
    <w:rsid w:val="00415B4C"/>
    <w:rsid w:val="004348B5"/>
    <w:rsid w:val="00435020"/>
    <w:rsid w:val="004375E9"/>
    <w:rsid w:val="00465999"/>
    <w:rsid w:val="00471F7A"/>
    <w:rsid w:val="00476D58"/>
    <w:rsid w:val="0048216A"/>
    <w:rsid w:val="004A4D79"/>
    <w:rsid w:val="004A7873"/>
    <w:rsid w:val="004C6868"/>
    <w:rsid w:val="004E3CAF"/>
    <w:rsid w:val="004E4AD3"/>
    <w:rsid w:val="004E5564"/>
    <w:rsid w:val="004E5F44"/>
    <w:rsid w:val="004F04C4"/>
    <w:rsid w:val="004F3A9E"/>
    <w:rsid w:val="00501252"/>
    <w:rsid w:val="00511D50"/>
    <w:rsid w:val="005146BE"/>
    <w:rsid w:val="005435A5"/>
    <w:rsid w:val="00551FC3"/>
    <w:rsid w:val="00554B4D"/>
    <w:rsid w:val="005640AC"/>
    <w:rsid w:val="00593EE5"/>
    <w:rsid w:val="00594AAA"/>
    <w:rsid w:val="00596EA7"/>
    <w:rsid w:val="005A00B7"/>
    <w:rsid w:val="005A49AF"/>
    <w:rsid w:val="005A5EDB"/>
    <w:rsid w:val="005B1F6E"/>
    <w:rsid w:val="005B4C6D"/>
    <w:rsid w:val="005D762C"/>
    <w:rsid w:val="005D7E6B"/>
    <w:rsid w:val="005E15A1"/>
    <w:rsid w:val="005E6F24"/>
    <w:rsid w:val="005F3F64"/>
    <w:rsid w:val="00610DE1"/>
    <w:rsid w:val="0062232D"/>
    <w:rsid w:val="00626855"/>
    <w:rsid w:val="00640C51"/>
    <w:rsid w:val="00641C10"/>
    <w:rsid w:val="00644BCD"/>
    <w:rsid w:val="00656672"/>
    <w:rsid w:val="00677EF9"/>
    <w:rsid w:val="006A663A"/>
    <w:rsid w:val="006C1D1A"/>
    <w:rsid w:val="006E0F66"/>
    <w:rsid w:val="006E1BDF"/>
    <w:rsid w:val="006E1F18"/>
    <w:rsid w:val="006E3C1E"/>
    <w:rsid w:val="006E4FC1"/>
    <w:rsid w:val="006F1204"/>
    <w:rsid w:val="006F7669"/>
    <w:rsid w:val="00700F37"/>
    <w:rsid w:val="007066B4"/>
    <w:rsid w:val="007136C4"/>
    <w:rsid w:val="0072224A"/>
    <w:rsid w:val="0072294F"/>
    <w:rsid w:val="00727917"/>
    <w:rsid w:val="00730840"/>
    <w:rsid w:val="0073306B"/>
    <w:rsid w:val="00741BFD"/>
    <w:rsid w:val="00741EEE"/>
    <w:rsid w:val="0075598C"/>
    <w:rsid w:val="00761D86"/>
    <w:rsid w:val="00764883"/>
    <w:rsid w:val="00772F07"/>
    <w:rsid w:val="00784D31"/>
    <w:rsid w:val="00793CAB"/>
    <w:rsid w:val="007C27AD"/>
    <w:rsid w:val="007C560A"/>
    <w:rsid w:val="007D34C9"/>
    <w:rsid w:val="007D7BB4"/>
    <w:rsid w:val="007E11B3"/>
    <w:rsid w:val="007E4CEB"/>
    <w:rsid w:val="00801EF9"/>
    <w:rsid w:val="008045F4"/>
    <w:rsid w:val="008232B3"/>
    <w:rsid w:val="00835862"/>
    <w:rsid w:val="00837CE3"/>
    <w:rsid w:val="008512CB"/>
    <w:rsid w:val="008601C3"/>
    <w:rsid w:val="00867B9D"/>
    <w:rsid w:val="00871ADF"/>
    <w:rsid w:val="00872291"/>
    <w:rsid w:val="00873884"/>
    <w:rsid w:val="00887EC4"/>
    <w:rsid w:val="00892FDE"/>
    <w:rsid w:val="008B16E7"/>
    <w:rsid w:val="008E03BF"/>
    <w:rsid w:val="008E0A99"/>
    <w:rsid w:val="008E3A8B"/>
    <w:rsid w:val="008E5135"/>
    <w:rsid w:val="008F6E0F"/>
    <w:rsid w:val="00923CC2"/>
    <w:rsid w:val="0098773B"/>
    <w:rsid w:val="0099218B"/>
    <w:rsid w:val="0099451D"/>
    <w:rsid w:val="009D0474"/>
    <w:rsid w:val="009D5547"/>
    <w:rsid w:val="009F3DA2"/>
    <w:rsid w:val="009F4A71"/>
    <w:rsid w:val="00A02253"/>
    <w:rsid w:val="00A02342"/>
    <w:rsid w:val="00A11B9F"/>
    <w:rsid w:val="00A4560C"/>
    <w:rsid w:val="00A61954"/>
    <w:rsid w:val="00A7350E"/>
    <w:rsid w:val="00A90D10"/>
    <w:rsid w:val="00A97498"/>
    <w:rsid w:val="00AA094E"/>
    <w:rsid w:val="00AC1F6C"/>
    <w:rsid w:val="00AC26B4"/>
    <w:rsid w:val="00AC4D27"/>
    <w:rsid w:val="00AC5A51"/>
    <w:rsid w:val="00AD093E"/>
    <w:rsid w:val="00AD1D82"/>
    <w:rsid w:val="00AF57B1"/>
    <w:rsid w:val="00B175F6"/>
    <w:rsid w:val="00B176A2"/>
    <w:rsid w:val="00B21D02"/>
    <w:rsid w:val="00B2398F"/>
    <w:rsid w:val="00B25BFB"/>
    <w:rsid w:val="00B307ED"/>
    <w:rsid w:val="00B32C09"/>
    <w:rsid w:val="00B6056B"/>
    <w:rsid w:val="00B70D90"/>
    <w:rsid w:val="00B73D4E"/>
    <w:rsid w:val="00B742C6"/>
    <w:rsid w:val="00B87E85"/>
    <w:rsid w:val="00B96C17"/>
    <w:rsid w:val="00BB1B1F"/>
    <w:rsid w:val="00BC76F3"/>
    <w:rsid w:val="00BF7A7D"/>
    <w:rsid w:val="00C05300"/>
    <w:rsid w:val="00C171BB"/>
    <w:rsid w:val="00C20E3C"/>
    <w:rsid w:val="00C218D1"/>
    <w:rsid w:val="00C44414"/>
    <w:rsid w:val="00C50B5D"/>
    <w:rsid w:val="00C5170F"/>
    <w:rsid w:val="00C52982"/>
    <w:rsid w:val="00C72315"/>
    <w:rsid w:val="00C773AC"/>
    <w:rsid w:val="00C81369"/>
    <w:rsid w:val="00C94AF1"/>
    <w:rsid w:val="00CA036B"/>
    <w:rsid w:val="00CA1290"/>
    <w:rsid w:val="00CB5FA2"/>
    <w:rsid w:val="00CE1301"/>
    <w:rsid w:val="00CE2E96"/>
    <w:rsid w:val="00CF1A10"/>
    <w:rsid w:val="00CF1C3E"/>
    <w:rsid w:val="00D04896"/>
    <w:rsid w:val="00D12A99"/>
    <w:rsid w:val="00D134E8"/>
    <w:rsid w:val="00D30A4F"/>
    <w:rsid w:val="00D627A5"/>
    <w:rsid w:val="00D64978"/>
    <w:rsid w:val="00D70899"/>
    <w:rsid w:val="00D75057"/>
    <w:rsid w:val="00D93DFF"/>
    <w:rsid w:val="00DB0DD6"/>
    <w:rsid w:val="00DB2914"/>
    <w:rsid w:val="00DC010B"/>
    <w:rsid w:val="00DC0C4A"/>
    <w:rsid w:val="00DE58B5"/>
    <w:rsid w:val="00DF3C21"/>
    <w:rsid w:val="00E07AF4"/>
    <w:rsid w:val="00E11405"/>
    <w:rsid w:val="00E1582C"/>
    <w:rsid w:val="00E32008"/>
    <w:rsid w:val="00E36BD4"/>
    <w:rsid w:val="00E420B5"/>
    <w:rsid w:val="00E45989"/>
    <w:rsid w:val="00E52C58"/>
    <w:rsid w:val="00E65E35"/>
    <w:rsid w:val="00E707CF"/>
    <w:rsid w:val="00E72EC5"/>
    <w:rsid w:val="00E800A0"/>
    <w:rsid w:val="00E9714F"/>
    <w:rsid w:val="00EA346F"/>
    <w:rsid w:val="00EB1FED"/>
    <w:rsid w:val="00EB6543"/>
    <w:rsid w:val="00ED02FB"/>
    <w:rsid w:val="00EE46BD"/>
    <w:rsid w:val="00EE6614"/>
    <w:rsid w:val="00F04B36"/>
    <w:rsid w:val="00F074C1"/>
    <w:rsid w:val="00F07872"/>
    <w:rsid w:val="00F12B93"/>
    <w:rsid w:val="00F24192"/>
    <w:rsid w:val="00F27A47"/>
    <w:rsid w:val="00F51BA9"/>
    <w:rsid w:val="00F6784B"/>
    <w:rsid w:val="00F7588D"/>
    <w:rsid w:val="00F80785"/>
    <w:rsid w:val="00FB6B4A"/>
    <w:rsid w:val="00FD05E4"/>
    <w:rsid w:val="00FD08E8"/>
    <w:rsid w:val="00FD6BD6"/>
    <w:rsid w:val="00FE01AB"/>
    <w:rsid w:val="00FE1B1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A6B31-DA7A-4897-84D8-FB6741C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2342"/>
    <w:pPr>
      <w:spacing w:line="288" w:lineRule="auto"/>
    </w:pPr>
    <w:rPr>
      <w:rFonts w:ascii="Arial" w:hAnsi="Arial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E1BD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B4B1C"/>
    <w:rPr>
      <w:rFonts w:ascii="Arial" w:hAnsi="Arial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E1BD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B4B1C"/>
    <w:rPr>
      <w:rFonts w:ascii="Arial" w:hAnsi="Arial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6E1BDF"/>
    <w:pPr>
      <w:widowControl w:val="0"/>
      <w:suppressAutoHyphens/>
      <w:spacing w:after="120"/>
    </w:pPr>
    <w:rPr>
      <w:rFonts w:eastAsia="Arial Unicode MS" w:cs="Arial Unicode MS"/>
      <w:kern w:val="1"/>
      <w:lang w:eastAsia="hi-IN" w:bidi="hi-IN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3B4B1C"/>
    <w:rPr>
      <w:rFonts w:ascii="Arial" w:hAnsi="Arial" w:cs="Times New Roman"/>
      <w:sz w:val="24"/>
      <w:szCs w:val="24"/>
    </w:rPr>
  </w:style>
  <w:style w:type="paragraph" w:customStyle="1" w:styleId="Naslovnik">
    <w:name w:val="Naslovnik"/>
    <w:basedOn w:val="Navaden"/>
    <w:next w:val="Navaden"/>
    <w:uiPriority w:val="99"/>
    <w:rsid w:val="001B0FEB"/>
    <w:rPr>
      <w:b/>
    </w:rPr>
  </w:style>
  <w:style w:type="paragraph" w:customStyle="1" w:styleId="Naslovsporoila">
    <w:name w:val="Naslov sporočila"/>
    <w:basedOn w:val="Navaden"/>
    <w:next w:val="Besedilosporoila"/>
    <w:uiPriority w:val="99"/>
    <w:rsid w:val="002B1C74"/>
    <w:pPr>
      <w:spacing w:before="240" w:after="240"/>
    </w:pPr>
    <w:rPr>
      <w:b/>
      <w:sz w:val="26"/>
      <w:szCs w:val="28"/>
    </w:rPr>
  </w:style>
  <w:style w:type="paragraph" w:customStyle="1" w:styleId="Besedilosporoila">
    <w:name w:val="Besedilo sporočila"/>
    <w:basedOn w:val="Navaden"/>
    <w:uiPriority w:val="99"/>
    <w:rsid w:val="00C05300"/>
    <w:pPr>
      <w:spacing w:before="120" w:after="120"/>
      <w:jc w:val="both"/>
    </w:pPr>
  </w:style>
  <w:style w:type="paragraph" w:styleId="Podpis">
    <w:name w:val="Signature"/>
    <w:basedOn w:val="Navaden"/>
    <w:link w:val="PodpisZnak"/>
    <w:uiPriority w:val="99"/>
    <w:rsid w:val="00374713"/>
    <w:pPr>
      <w:spacing w:line="240" w:lineRule="auto"/>
      <w:ind w:left="6237"/>
    </w:pPr>
  </w:style>
  <w:style w:type="character" w:customStyle="1" w:styleId="PodpisZnak">
    <w:name w:val="Podpis Znak"/>
    <w:basedOn w:val="Privzetapisavaodstavka"/>
    <w:link w:val="Podpis"/>
    <w:uiPriority w:val="99"/>
    <w:semiHidden/>
    <w:locked/>
    <w:rsid w:val="003B4B1C"/>
    <w:rPr>
      <w:rFonts w:ascii="Arial" w:hAnsi="Arial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7505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locked/>
    <w:rsid w:val="0083586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610DE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0AC"/>
    <w:rPr>
      <w:rFonts w:ascii="Segoe UI" w:hAnsi="Segoe UI" w:cs="Segoe UI"/>
      <w:sz w:val="18"/>
      <w:szCs w:val="18"/>
    </w:rPr>
  </w:style>
  <w:style w:type="character" w:customStyle="1" w:styleId="a123">
    <w:name w:val="a1.2.3"/>
    <w:basedOn w:val="Privzetapisavaodstavka"/>
    <w:rsid w:val="00EE46BD"/>
  </w:style>
  <w:style w:type="paragraph" w:customStyle="1" w:styleId="len">
    <w:name w:val="Člen"/>
    <w:basedOn w:val="Navaden"/>
    <w:qFormat/>
    <w:rsid w:val="00EE46BD"/>
    <w:pPr>
      <w:keepNext/>
      <w:numPr>
        <w:numId w:val="2"/>
      </w:numPr>
      <w:spacing w:before="240" w:after="120" w:line="240" w:lineRule="auto"/>
      <w:jc w:val="center"/>
    </w:pPr>
    <w:rPr>
      <w:rFonts w:ascii="Calibri" w:hAnsi="Calibri"/>
    </w:rPr>
  </w:style>
  <w:style w:type="paragraph" w:customStyle="1" w:styleId="NASLOVPOGLAVJA">
    <w:name w:val="NASLOV POGLAVJA"/>
    <w:basedOn w:val="Navaden"/>
    <w:qFormat/>
    <w:rsid w:val="00EE46BD"/>
    <w:pPr>
      <w:keepNext/>
      <w:numPr>
        <w:numId w:val="1"/>
      </w:numPr>
      <w:spacing w:before="240" w:line="240" w:lineRule="auto"/>
      <w:ind w:left="714" w:hanging="357"/>
      <w:jc w:val="center"/>
    </w:pPr>
    <w:rPr>
      <w:rFonts w:ascii="Calibri" w:hAnsi="Calibri"/>
    </w:rPr>
  </w:style>
  <w:style w:type="paragraph" w:styleId="Naslov">
    <w:name w:val="Title"/>
    <w:basedOn w:val="Navaden"/>
    <w:next w:val="Navaden"/>
    <w:link w:val="NaslovZnak"/>
    <w:qFormat/>
    <w:locked/>
    <w:rsid w:val="00EE46BD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aslovZnak">
    <w:name w:val="Naslov Znak"/>
    <w:basedOn w:val="Privzetapisavaodstavka"/>
    <w:link w:val="Naslov"/>
    <w:rsid w:val="00EE46BD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paragraph" w:styleId="Navadensplet">
    <w:name w:val="Normal (Web)"/>
    <w:basedOn w:val="Navaden"/>
    <w:uiPriority w:val="99"/>
    <w:unhideWhenUsed/>
    <w:rsid w:val="00323EA8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23EA8"/>
    <w:rPr>
      <w:color w:val="605E5C"/>
      <w:shd w:val="clear" w:color="auto" w:fill="E1DFDD"/>
    </w:rPr>
  </w:style>
  <w:style w:type="paragraph" w:customStyle="1" w:styleId="LDNnaslov1">
    <w:name w:val="LDN_naslov1"/>
    <w:basedOn w:val="Navaden"/>
    <w:qFormat/>
    <w:rsid w:val="00476D58"/>
    <w:pPr>
      <w:numPr>
        <w:numId w:val="3"/>
      </w:numPr>
      <w:shd w:val="clear" w:color="auto" w:fill="D9D9D9" w:themeFill="background1" w:themeFillShade="D9"/>
      <w:spacing w:after="240" w:line="240" w:lineRule="auto"/>
      <w:contextualSpacing/>
      <w:jc w:val="both"/>
    </w:pPr>
    <w:rPr>
      <w:rFonts w:ascii="PT Sans" w:hAnsi="PT Sans" w:cs="Arial"/>
      <w:b/>
      <w:sz w:val="28"/>
      <w:szCs w:val="22"/>
    </w:rPr>
  </w:style>
  <w:style w:type="paragraph" w:customStyle="1" w:styleId="LDNnaslov2">
    <w:name w:val="LDN_naslov2"/>
    <w:basedOn w:val="Navaden"/>
    <w:qFormat/>
    <w:rsid w:val="00476D58"/>
    <w:pPr>
      <w:numPr>
        <w:ilvl w:val="1"/>
        <w:numId w:val="3"/>
      </w:numPr>
      <w:spacing w:after="240" w:line="240" w:lineRule="auto"/>
      <w:contextualSpacing/>
      <w:jc w:val="both"/>
    </w:pPr>
    <w:rPr>
      <w:rFonts w:ascii="PT Sans" w:hAnsi="PT Sans" w:cs="Arial"/>
      <w:b/>
      <w:caps/>
      <w:sz w:val="24"/>
      <w:szCs w:val="22"/>
    </w:rPr>
  </w:style>
  <w:style w:type="paragraph" w:customStyle="1" w:styleId="LDNnaslov3">
    <w:name w:val="LDN_naslov3"/>
    <w:basedOn w:val="Navaden"/>
    <w:qFormat/>
    <w:rsid w:val="00476D58"/>
    <w:pPr>
      <w:numPr>
        <w:ilvl w:val="2"/>
        <w:numId w:val="3"/>
      </w:numPr>
      <w:tabs>
        <w:tab w:val="left" w:pos="1021"/>
      </w:tabs>
      <w:spacing w:after="120" w:line="240" w:lineRule="auto"/>
      <w:contextualSpacing/>
      <w:jc w:val="both"/>
    </w:pPr>
    <w:rPr>
      <w:rFonts w:ascii="PT Sans" w:hAnsi="PT Sans" w:cs="Arial"/>
      <w:b/>
      <w:caps/>
      <w:szCs w:val="22"/>
    </w:rPr>
  </w:style>
  <w:style w:type="table" w:styleId="Tabelamrea">
    <w:name w:val="Table Grid"/>
    <w:basedOn w:val="Navadnatabela"/>
    <w:locked/>
    <w:rsid w:val="00551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5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uy-yztb-dwz" TargetMode="External"/><Relationship Id="rId13" Type="http://schemas.openxmlformats.org/officeDocument/2006/relationships/hyperlink" Target="https://meet.google.com/thz-unov-cay" TargetMode="External"/><Relationship Id="rId18" Type="http://schemas.openxmlformats.org/officeDocument/2006/relationships/hyperlink" Target="https://meet.google.com/thz-unov-c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thz-unov-cay" TargetMode="External"/><Relationship Id="rId7" Type="http://schemas.openxmlformats.org/officeDocument/2006/relationships/hyperlink" Target="https://meet.google.com/thz-unov-cay" TargetMode="External"/><Relationship Id="rId12" Type="http://schemas.openxmlformats.org/officeDocument/2006/relationships/hyperlink" Target="https://meet.google.com/thz-unov-cay" TargetMode="External"/><Relationship Id="rId17" Type="http://schemas.openxmlformats.org/officeDocument/2006/relationships/hyperlink" Target="https://meet.google.com/vyy-trjp-sz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et.google.com/thz-unov-cay" TargetMode="External"/><Relationship Id="rId20" Type="http://schemas.openxmlformats.org/officeDocument/2006/relationships/hyperlink" Target="http://meet.google.com/nsr-whzv-d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tga-sxta-vf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eet.google.com/thz-unov-ca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et.google.com/thz-unov-cay" TargetMode="External"/><Relationship Id="rId19" Type="http://schemas.openxmlformats.org/officeDocument/2006/relationships/hyperlink" Target="https://meet.google.com/thz-unov-c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hz-unov-cay" TargetMode="External"/><Relationship Id="rId14" Type="http://schemas.openxmlformats.org/officeDocument/2006/relationships/hyperlink" Target="https://meet.google.com/ogm-rprh-azv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\Desktop\Predloga%20SS&#352;B%20-%20obi&#269;ajni%20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SSŠB - običajni dopis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Šola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Vlasta</dc:creator>
  <cp:keywords/>
  <dc:description/>
  <cp:lastModifiedBy>Pedagoginja</cp:lastModifiedBy>
  <cp:revision>2</cp:revision>
  <cp:lastPrinted>2020-11-16T08:23:00Z</cp:lastPrinted>
  <dcterms:created xsi:type="dcterms:W3CDTF">2020-11-16T09:16:00Z</dcterms:created>
  <dcterms:modified xsi:type="dcterms:W3CDTF">2020-11-16T09:16:00Z</dcterms:modified>
</cp:coreProperties>
</file>